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22" w:rsidRPr="00B2188B" w:rsidRDefault="00174F97" w:rsidP="00507B22">
      <w:pPr>
        <w:pBdr>
          <w:bottom w:val="single" w:sz="4" w:space="1" w:color="auto"/>
        </w:pBdr>
        <w:rPr>
          <w:rFonts w:ascii="Arial" w:hAnsi="Arial" w:cs="Arial"/>
          <w:b/>
          <w:sz w:val="28"/>
          <w:szCs w:val="40"/>
        </w:rPr>
      </w:pPr>
      <w:bookmarkStart w:id="0" w:name="_GoBack"/>
      <w:bookmarkEnd w:id="0"/>
      <w:r w:rsidRPr="00B2188B">
        <w:rPr>
          <w:rFonts w:ascii="Arial" w:hAnsi="Arial" w:cs="Arial"/>
          <w:b/>
          <w:sz w:val="28"/>
          <w:szCs w:val="40"/>
        </w:rPr>
        <w:t xml:space="preserve">Unscheduled Hospitalization </w:t>
      </w:r>
      <w:r w:rsidR="0084052C" w:rsidRPr="00B2188B">
        <w:rPr>
          <w:rFonts w:ascii="Arial" w:hAnsi="Arial" w:cs="Arial"/>
          <w:b/>
          <w:sz w:val="28"/>
          <w:szCs w:val="40"/>
        </w:rPr>
        <w:t>Form</w:t>
      </w:r>
    </w:p>
    <w:p w:rsidR="00E92048" w:rsidRDefault="00E92048" w:rsidP="00507B22">
      <w:pPr>
        <w:rPr>
          <w:rFonts w:cs="Arial"/>
        </w:rPr>
      </w:pPr>
    </w:p>
    <w:p w:rsidR="004923D1" w:rsidRPr="00B2188B" w:rsidRDefault="00507B22" w:rsidP="00B2188B">
      <w:pPr>
        <w:rPr>
          <w:rFonts w:ascii="Arial" w:hAnsi="Arial" w:cs="Arial"/>
          <w:b/>
        </w:rPr>
      </w:pPr>
      <w:r w:rsidRPr="00B2188B">
        <w:rPr>
          <w:rFonts w:ascii="Arial" w:hAnsi="Arial" w:cs="Arial"/>
          <w:b/>
        </w:rPr>
        <w:t xml:space="preserve">Please complete this form and send </w:t>
      </w:r>
      <w:r w:rsidR="008216CF" w:rsidRPr="00B2188B">
        <w:rPr>
          <w:rFonts w:ascii="Arial" w:hAnsi="Arial" w:cs="Arial"/>
          <w:b/>
        </w:rPr>
        <w:t xml:space="preserve">electronically (via email when possible) </w:t>
      </w:r>
      <w:r w:rsidRPr="00B2188B">
        <w:rPr>
          <w:rFonts w:ascii="Arial" w:hAnsi="Arial" w:cs="Arial"/>
          <w:b/>
        </w:rPr>
        <w:t>to the County Board</w:t>
      </w:r>
      <w:r w:rsidR="008216CF" w:rsidRPr="00B2188B">
        <w:rPr>
          <w:rFonts w:ascii="Arial" w:hAnsi="Arial" w:cs="Arial"/>
          <w:b/>
        </w:rPr>
        <w:t xml:space="preserve"> as directed.</w:t>
      </w:r>
    </w:p>
    <w:tbl>
      <w:tblPr>
        <w:tblStyle w:val="TableWeb2"/>
        <w:tblW w:w="10350" w:type="dxa"/>
        <w:tblInd w:w="287" w:type="dxa"/>
        <w:tblLook w:val="01E0" w:firstRow="1" w:lastRow="1" w:firstColumn="1" w:lastColumn="1" w:noHBand="0" w:noVBand="0"/>
      </w:tblPr>
      <w:tblGrid>
        <w:gridCol w:w="10350"/>
      </w:tblGrid>
      <w:tr w:rsidR="008216CF" w:rsidRPr="009B450D" w:rsidTr="00484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7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16CF" w:rsidRDefault="008216CF" w:rsidP="00AD07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INDIVIDUAL</w:t>
            </w:r>
            <w:r w:rsidR="0092239B">
              <w:rPr>
                <w:rFonts w:ascii="Arial" w:hAnsi="Arial" w:cs="Arial"/>
                <w:b/>
              </w:rPr>
              <w:t>/MUI#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8216CF" w:rsidRPr="009B450D" w:rsidTr="00B2188B">
        <w:trPr>
          <w:trHeight w:val="444"/>
        </w:trPr>
        <w:tc>
          <w:tcPr>
            <w:tcW w:w="1027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16CF" w:rsidRDefault="008216CF" w:rsidP="00AD07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  <w:p w:rsidR="00B2188B" w:rsidRDefault="00B2188B" w:rsidP="00AD07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</w:tc>
      </w:tr>
      <w:tr w:rsidR="008216CF" w:rsidRPr="009B450D" w:rsidTr="00484B2B">
        <w:tc>
          <w:tcPr>
            <w:tcW w:w="1027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16CF" w:rsidRDefault="0092239B" w:rsidP="00AD07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  <w:r w:rsidR="008216CF">
              <w:rPr>
                <w:rFonts w:ascii="Arial" w:hAnsi="Arial" w:cs="Arial"/>
                <w:b/>
              </w:rPr>
              <w:t xml:space="preserve">AND TITLE OF PERSON COMPLETING FORM: </w:t>
            </w:r>
          </w:p>
        </w:tc>
      </w:tr>
      <w:tr w:rsidR="008216CF" w:rsidRPr="009B450D" w:rsidTr="008216CF">
        <w:tc>
          <w:tcPr>
            <w:tcW w:w="1027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16CF" w:rsidRDefault="008216CF" w:rsidP="00AD07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  <w:p w:rsidR="008216CF" w:rsidRDefault="008216CF" w:rsidP="00AD07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</w:tc>
      </w:tr>
      <w:tr w:rsidR="008216CF" w:rsidRPr="009B450D" w:rsidTr="00484B2B">
        <w:tc>
          <w:tcPr>
            <w:tcW w:w="1027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16CF" w:rsidRDefault="002841B5" w:rsidP="00AD07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INFORMATION OF REPORTER/AGENCY:</w:t>
            </w:r>
          </w:p>
        </w:tc>
      </w:tr>
      <w:tr w:rsidR="008216CF" w:rsidRPr="009B450D" w:rsidTr="008216CF">
        <w:trPr>
          <w:trHeight w:val="624"/>
        </w:trPr>
        <w:tc>
          <w:tcPr>
            <w:tcW w:w="1027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16CF" w:rsidRDefault="008216CF" w:rsidP="00AD07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</w:tc>
      </w:tr>
      <w:tr w:rsidR="008216CF" w:rsidRPr="009B450D" w:rsidTr="00484B2B">
        <w:tc>
          <w:tcPr>
            <w:tcW w:w="1027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16CF" w:rsidRDefault="0083178A" w:rsidP="00AD07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AND TIME OF HOSPITALIZATION:</w:t>
            </w:r>
          </w:p>
        </w:tc>
      </w:tr>
      <w:tr w:rsidR="008216CF" w:rsidRPr="009B450D" w:rsidTr="008216CF">
        <w:tc>
          <w:tcPr>
            <w:tcW w:w="1027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16CF" w:rsidRDefault="008216CF" w:rsidP="00AD07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  <w:p w:rsidR="008216CF" w:rsidRDefault="008216CF" w:rsidP="00AD07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</w:tc>
      </w:tr>
      <w:tr w:rsidR="008216CF" w:rsidRPr="009B450D" w:rsidTr="00484B2B">
        <w:tc>
          <w:tcPr>
            <w:tcW w:w="1027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3178A" w:rsidRDefault="0083178A" w:rsidP="00AD07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DAYS IN HOSPITAL:</w:t>
            </w:r>
          </w:p>
          <w:p w:rsidR="0083178A" w:rsidRPr="0083178A" w:rsidRDefault="0083178A" w:rsidP="0083178A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 w:rsidRPr="0083178A">
              <w:rPr>
                <w:rFonts w:ascii="Arial" w:eastAsiaTheme="minorEastAsia" w:hAnsi="Arial" w:cs="Arial"/>
                <w:b/>
              </w:rPr>
              <w:t>Consider the day of admission as first day and the day of release as the last day</w:t>
            </w:r>
          </w:p>
        </w:tc>
      </w:tr>
      <w:tr w:rsidR="008216CF" w:rsidRPr="009B450D" w:rsidTr="0083178A">
        <w:tc>
          <w:tcPr>
            <w:tcW w:w="1027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3178A" w:rsidRDefault="0083178A" w:rsidP="00AD07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</w:tc>
      </w:tr>
      <w:tr w:rsidR="008216CF" w:rsidRPr="009B450D" w:rsidTr="00484B2B">
        <w:tc>
          <w:tcPr>
            <w:tcW w:w="1027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16CF" w:rsidRDefault="0083178A" w:rsidP="00AD07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HOSPITALIZATION (MEDICAL OR PSYCHIATRIC)</w:t>
            </w:r>
          </w:p>
        </w:tc>
      </w:tr>
      <w:tr w:rsidR="008216CF" w:rsidRPr="009B450D" w:rsidTr="0083178A">
        <w:tc>
          <w:tcPr>
            <w:tcW w:w="1027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16CF" w:rsidRDefault="008216CF" w:rsidP="00AD07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</w:tc>
      </w:tr>
      <w:tr w:rsidR="008216CF" w:rsidRPr="009B450D" w:rsidTr="00484B2B">
        <w:tc>
          <w:tcPr>
            <w:tcW w:w="1027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16CF" w:rsidRDefault="0083178A" w:rsidP="00AD07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HOSPITAL</w:t>
            </w:r>
          </w:p>
        </w:tc>
      </w:tr>
      <w:tr w:rsidR="008216CF" w:rsidRPr="009B450D" w:rsidTr="0083178A">
        <w:tc>
          <w:tcPr>
            <w:tcW w:w="1027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2726" w:rsidRDefault="00322726" w:rsidP="00AD07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  <w:p w:rsidR="00322726" w:rsidRDefault="00322726" w:rsidP="00AD07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</w:tc>
      </w:tr>
      <w:tr w:rsidR="008216CF" w:rsidRPr="009B450D" w:rsidTr="00484B2B">
        <w:tc>
          <w:tcPr>
            <w:tcW w:w="1027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16CF" w:rsidRDefault="0083178A" w:rsidP="00AD07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REASON(S) FOR HOSPITALIZATION: </w:t>
            </w:r>
          </w:p>
          <w:p w:rsidR="0083178A" w:rsidRDefault="0083178A" w:rsidP="00AD07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include symptoms, issues and/or concerns that lead to hospitalization</w:t>
            </w:r>
            <w:r w:rsidR="00507000">
              <w:rPr>
                <w:rFonts w:ascii="Arial" w:hAnsi="Arial" w:cs="Arial"/>
                <w:b/>
              </w:rPr>
              <w:t>; description of incident; if symptoms were addressed in a timely manner and if not why</w:t>
            </w:r>
          </w:p>
        </w:tc>
      </w:tr>
      <w:tr w:rsidR="009B450D" w:rsidRPr="009B450D" w:rsidTr="00484B2B">
        <w:trPr>
          <w:trHeight w:val="1090"/>
        </w:trPr>
        <w:tc>
          <w:tcPr>
            <w:tcW w:w="10270" w:type="dxa"/>
            <w:tcBorders>
              <w:bottom w:val="inset" w:sz="6" w:space="0" w:color="ECE9D8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052C" w:rsidRDefault="0084052C" w:rsidP="0084052C">
            <w:pPr>
              <w:pStyle w:val="TableText"/>
              <w:spacing w:before="40" w:after="40"/>
              <w:rPr>
                <w:rFonts w:cs="Arial"/>
                <w:b/>
                <w:spacing w:val="0"/>
                <w:sz w:val="20"/>
              </w:rPr>
            </w:pPr>
          </w:p>
          <w:p w:rsidR="00B2188B" w:rsidRPr="0084052C" w:rsidRDefault="00B2188B" w:rsidP="00B2188B">
            <w:pPr>
              <w:pStyle w:val="TableText"/>
              <w:spacing w:before="40" w:after="40"/>
              <w:ind w:left="0"/>
              <w:rPr>
                <w:rFonts w:cs="Arial"/>
                <w:b/>
                <w:spacing w:val="0"/>
                <w:sz w:val="20"/>
              </w:rPr>
            </w:pPr>
          </w:p>
        </w:tc>
      </w:tr>
      <w:tr w:rsidR="00E1448D" w:rsidRPr="001747DF" w:rsidTr="00174F97">
        <w:tc>
          <w:tcPr>
            <w:tcW w:w="1027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1448D" w:rsidRPr="0083178A" w:rsidRDefault="0083178A" w:rsidP="0083178A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DESCRIPTION OF INDIVIDUAL’S HEALTH FOR 72 HOURS </w:t>
            </w:r>
            <w:r w:rsidRPr="0083178A">
              <w:rPr>
                <w:rFonts w:ascii="Arial" w:hAnsi="Arial" w:cs="Arial"/>
                <w:b/>
                <w:u w:val="single"/>
              </w:rPr>
              <w:t>PRIOR</w:t>
            </w:r>
            <w:r>
              <w:rPr>
                <w:rFonts w:ascii="Arial" w:hAnsi="Arial" w:cs="Arial"/>
                <w:b/>
              </w:rPr>
              <w:t xml:space="preserve"> TO HOSPITALIZATION</w:t>
            </w:r>
            <w:r w:rsidR="00B2188B">
              <w:rPr>
                <w:rFonts w:ascii="Arial" w:hAnsi="Arial" w:cs="Arial"/>
                <w:b/>
              </w:rPr>
              <w:t>:</w:t>
            </w:r>
          </w:p>
        </w:tc>
      </w:tr>
      <w:tr w:rsidR="00E1448D" w:rsidRPr="00C6012D" w:rsidTr="00174F97">
        <w:trPr>
          <w:trHeight w:val="1090"/>
        </w:trPr>
        <w:tc>
          <w:tcPr>
            <w:tcW w:w="10270" w:type="dxa"/>
            <w:tcBorders>
              <w:bottom w:val="inset" w:sz="6" w:space="0" w:color="ECE9D8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74F97" w:rsidRPr="00C6012D" w:rsidRDefault="00174F97" w:rsidP="00942768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</w:p>
        </w:tc>
      </w:tr>
      <w:tr w:rsidR="009B450D" w:rsidRPr="009B450D" w:rsidTr="00484B2B">
        <w:tc>
          <w:tcPr>
            <w:tcW w:w="1027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B450D" w:rsidRPr="001747DF" w:rsidRDefault="00AE15FC" w:rsidP="00AE15FC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</w:t>
            </w:r>
            <w:r w:rsidR="0083178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THE INDIVIDUAL EXPIERENCED ANY </w:t>
            </w:r>
            <w:r w:rsidR="0083178A">
              <w:rPr>
                <w:rFonts w:ascii="Arial" w:hAnsi="Arial" w:cs="Arial"/>
                <w:b/>
              </w:rPr>
              <w:t>RECENT SIMILAR ILLNESSES? If so, please explain</w:t>
            </w:r>
          </w:p>
        </w:tc>
      </w:tr>
      <w:tr w:rsidR="009B450D" w:rsidRPr="00484B2B" w:rsidTr="00484B2B">
        <w:trPr>
          <w:trHeight w:val="1090"/>
        </w:trPr>
        <w:tc>
          <w:tcPr>
            <w:tcW w:w="10270" w:type="dxa"/>
            <w:tcBorders>
              <w:bottom w:val="inset" w:sz="6" w:space="0" w:color="ECE9D8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74F97" w:rsidRDefault="00174F97" w:rsidP="00EB6A37">
            <w:pPr>
              <w:pStyle w:val="TableText"/>
              <w:spacing w:before="20" w:after="60"/>
              <w:ind w:left="0"/>
              <w:rPr>
                <w:rFonts w:cs="Arial"/>
                <w:b/>
                <w:spacing w:val="0"/>
                <w:sz w:val="20"/>
                <w:szCs w:val="22"/>
              </w:rPr>
            </w:pPr>
          </w:p>
          <w:p w:rsidR="00942768" w:rsidRDefault="00942768" w:rsidP="00EB6A37">
            <w:pPr>
              <w:pStyle w:val="TableText"/>
              <w:spacing w:before="20" w:after="60"/>
              <w:ind w:left="0"/>
              <w:rPr>
                <w:rFonts w:cs="Arial"/>
                <w:b/>
                <w:spacing w:val="0"/>
                <w:sz w:val="20"/>
                <w:szCs w:val="22"/>
              </w:rPr>
            </w:pPr>
          </w:p>
          <w:p w:rsidR="00942768" w:rsidRDefault="00942768" w:rsidP="00EB6A37">
            <w:pPr>
              <w:pStyle w:val="TableText"/>
              <w:spacing w:before="20" w:after="60"/>
              <w:ind w:left="0"/>
              <w:rPr>
                <w:rFonts w:cs="Arial"/>
                <w:b/>
                <w:spacing w:val="0"/>
                <w:sz w:val="20"/>
                <w:szCs w:val="22"/>
              </w:rPr>
            </w:pPr>
          </w:p>
          <w:p w:rsidR="00942768" w:rsidRDefault="00942768" w:rsidP="00EB6A37">
            <w:pPr>
              <w:pStyle w:val="TableText"/>
              <w:spacing w:before="20" w:after="60"/>
              <w:ind w:left="0"/>
              <w:rPr>
                <w:rFonts w:cs="Arial"/>
                <w:b/>
                <w:spacing w:val="0"/>
                <w:sz w:val="20"/>
                <w:szCs w:val="22"/>
              </w:rPr>
            </w:pPr>
          </w:p>
          <w:p w:rsidR="00942768" w:rsidRPr="0084052C" w:rsidRDefault="00942768" w:rsidP="00EB6A37">
            <w:pPr>
              <w:pStyle w:val="TableText"/>
              <w:spacing w:before="20" w:after="60"/>
              <w:ind w:left="0"/>
              <w:rPr>
                <w:rFonts w:cs="Arial"/>
                <w:b/>
                <w:spacing w:val="0"/>
                <w:sz w:val="20"/>
                <w:szCs w:val="22"/>
              </w:rPr>
            </w:pPr>
          </w:p>
        </w:tc>
      </w:tr>
      <w:tr w:rsidR="00374A97" w:rsidRPr="009B450D" w:rsidTr="00484B2B">
        <w:tc>
          <w:tcPr>
            <w:tcW w:w="1027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4A97" w:rsidRPr="001747DF" w:rsidRDefault="00374A97" w:rsidP="00EC5B1C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PROVIDE DATE AND CAUSE OF MOST RECENT HOSPITALIZATION </w:t>
            </w:r>
            <w:r w:rsidRPr="00374A97">
              <w:rPr>
                <w:rFonts w:ascii="Arial" w:hAnsi="Arial" w:cs="Arial"/>
                <w:b/>
                <w:u w:val="single"/>
              </w:rPr>
              <w:t>BEFORE</w:t>
            </w:r>
            <w:r>
              <w:rPr>
                <w:rFonts w:ascii="Arial" w:hAnsi="Arial" w:cs="Arial"/>
                <w:b/>
              </w:rPr>
              <w:t xml:space="preserve"> THIS ONE?</w:t>
            </w:r>
          </w:p>
        </w:tc>
      </w:tr>
      <w:tr w:rsidR="00374A97" w:rsidRPr="009B450D" w:rsidTr="00484B2B">
        <w:trPr>
          <w:trHeight w:val="1090"/>
        </w:trPr>
        <w:tc>
          <w:tcPr>
            <w:tcW w:w="10270" w:type="dxa"/>
            <w:tcBorders>
              <w:bottom w:val="inset" w:sz="6" w:space="0" w:color="ECE9D8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4A97" w:rsidRPr="0084052C" w:rsidRDefault="00374A97" w:rsidP="00EC5B1C">
            <w:pPr>
              <w:pStyle w:val="TableText"/>
              <w:spacing w:before="20" w:after="60"/>
              <w:ind w:left="0"/>
              <w:rPr>
                <w:rFonts w:cs="Arial"/>
                <w:b/>
                <w:spacing w:val="0"/>
                <w:sz w:val="20"/>
                <w:szCs w:val="22"/>
              </w:rPr>
            </w:pPr>
          </w:p>
        </w:tc>
      </w:tr>
      <w:tr w:rsidR="00507000" w:rsidRPr="009B450D" w:rsidTr="00484B2B">
        <w:tc>
          <w:tcPr>
            <w:tcW w:w="1027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07000" w:rsidRPr="001747DF" w:rsidRDefault="00507000" w:rsidP="00495CA4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INDIVIDUAL’S DIAGNOSIS AND MEDICAL HISTORY FROM THE ISP:</w:t>
            </w:r>
          </w:p>
        </w:tc>
      </w:tr>
      <w:tr w:rsidR="00507000" w:rsidRPr="009B450D" w:rsidTr="00484B2B">
        <w:trPr>
          <w:trHeight w:val="1090"/>
        </w:trPr>
        <w:tc>
          <w:tcPr>
            <w:tcW w:w="10270" w:type="dxa"/>
            <w:tcBorders>
              <w:bottom w:val="inset" w:sz="6" w:space="0" w:color="ECE9D8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07000" w:rsidRDefault="00507000" w:rsidP="00495CA4">
            <w:pPr>
              <w:pStyle w:val="TableText"/>
              <w:spacing w:before="40" w:after="40"/>
              <w:rPr>
                <w:rFonts w:cs="Arial"/>
                <w:b/>
                <w:spacing w:val="0"/>
                <w:sz w:val="20"/>
                <w:szCs w:val="22"/>
              </w:rPr>
            </w:pPr>
          </w:p>
          <w:p w:rsidR="00507000" w:rsidRDefault="00507000" w:rsidP="00495CA4">
            <w:pPr>
              <w:pStyle w:val="TableText"/>
              <w:spacing w:before="40" w:after="40"/>
              <w:rPr>
                <w:rFonts w:cs="Arial"/>
                <w:b/>
                <w:spacing w:val="0"/>
                <w:sz w:val="20"/>
                <w:szCs w:val="22"/>
              </w:rPr>
            </w:pPr>
          </w:p>
          <w:p w:rsidR="00507000" w:rsidRDefault="00507000" w:rsidP="00495CA4">
            <w:pPr>
              <w:pStyle w:val="TableText"/>
              <w:spacing w:before="40" w:after="40"/>
              <w:rPr>
                <w:rFonts w:cs="Arial"/>
                <w:b/>
                <w:spacing w:val="0"/>
                <w:sz w:val="20"/>
                <w:szCs w:val="22"/>
              </w:rPr>
            </w:pPr>
          </w:p>
          <w:p w:rsidR="00507000" w:rsidRPr="00C6012D" w:rsidRDefault="00507000" w:rsidP="00495CA4">
            <w:pPr>
              <w:pStyle w:val="TableText"/>
              <w:spacing w:before="40" w:after="40"/>
              <w:rPr>
                <w:rFonts w:cs="Arial"/>
                <w:b/>
                <w:spacing w:val="0"/>
                <w:sz w:val="20"/>
                <w:szCs w:val="22"/>
              </w:rPr>
            </w:pPr>
          </w:p>
        </w:tc>
      </w:tr>
      <w:tr w:rsidR="00F33B16" w:rsidRPr="001747DF" w:rsidTr="00EB6A37">
        <w:tc>
          <w:tcPr>
            <w:tcW w:w="1027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B16" w:rsidRDefault="00F33B16" w:rsidP="00F67A54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HOSPITAL DIAGNOSIS:</w:t>
            </w:r>
          </w:p>
          <w:p w:rsidR="00F33B16" w:rsidRPr="001747DF" w:rsidRDefault="00F33B16" w:rsidP="00F33B16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*ATTACH HOSPITAL DISCHARGE PAPERWORK </w:t>
            </w:r>
          </w:p>
        </w:tc>
      </w:tr>
      <w:tr w:rsidR="00F33B16" w:rsidRPr="00C6012D" w:rsidTr="00EB6A37">
        <w:trPr>
          <w:trHeight w:val="1090"/>
        </w:trPr>
        <w:tc>
          <w:tcPr>
            <w:tcW w:w="10270" w:type="dxa"/>
            <w:tcBorders>
              <w:bottom w:val="inset" w:sz="6" w:space="0" w:color="ECE9D8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B16" w:rsidRDefault="00F33B16" w:rsidP="00F67A54">
            <w:pPr>
              <w:pStyle w:val="TableText"/>
              <w:spacing w:before="40" w:after="40"/>
              <w:rPr>
                <w:rFonts w:cs="Arial"/>
                <w:b/>
                <w:spacing w:val="0"/>
                <w:sz w:val="20"/>
                <w:szCs w:val="22"/>
              </w:rPr>
            </w:pPr>
          </w:p>
          <w:p w:rsidR="00F33B16" w:rsidRDefault="00F33B16" w:rsidP="00F67A54">
            <w:pPr>
              <w:pStyle w:val="TableText"/>
              <w:spacing w:before="40" w:after="40"/>
              <w:rPr>
                <w:rFonts w:cs="Arial"/>
                <w:b/>
                <w:spacing w:val="0"/>
                <w:sz w:val="20"/>
                <w:szCs w:val="22"/>
              </w:rPr>
            </w:pPr>
          </w:p>
          <w:p w:rsidR="00F33B16" w:rsidRDefault="00F33B16" w:rsidP="00F67A54">
            <w:pPr>
              <w:pStyle w:val="TableText"/>
              <w:spacing w:before="40" w:after="40"/>
              <w:rPr>
                <w:rFonts w:cs="Arial"/>
                <w:b/>
                <w:spacing w:val="0"/>
                <w:sz w:val="20"/>
                <w:szCs w:val="22"/>
              </w:rPr>
            </w:pPr>
          </w:p>
          <w:p w:rsidR="00F33B16" w:rsidRPr="00C6012D" w:rsidRDefault="00F33B16" w:rsidP="00F67A54">
            <w:pPr>
              <w:pStyle w:val="TableText"/>
              <w:spacing w:before="40" w:after="40"/>
              <w:rPr>
                <w:rFonts w:cs="Arial"/>
                <w:b/>
                <w:spacing w:val="0"/>
                <w:sz w:val="20"/>
                <w:szCs w:val="22"/>
              </w:rPr>
            </w:pPr>
          </w:p>
        </w:tc>
      </w:tr>
      <w:tr w:rsidR="00F33B16" w:rsidRPr="009B450D" w:rsidTr="00484B2B">
        <w:tc>
          <w:tcPr>
            <w:tcW w:w="1027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B16" w:rsidRDefault="00F33B16" w:rsidP="00F67A54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WAS HOSPITALIZATION DUE TO FLU OR PNEUMONIA OR ASPIRATION PNEUMOMIA? </w:t>
            </w:r>
          </w:p>
          <w:p w:rsidR="00F33B16" w:rsidRPr="001747DF" w:rsidRDefault="00F33B16" w:rsidP="00F67A54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yes, did the individual receive the flu shot or pneumonia vaccine?</w:t>
            </w:r>
          </w:p>
        </w:tc>
      </w:tr>
      <w:tr w:rsidR="00F33B16" w:rsidRPr="009B450D" w:rsidTr="00484B2B">
        <w:trPr>
          <w:trHeight w:val="1090"/>
        </w:trPr>
        <w:tc>
          <w:tcPr>
            <w:tcW w:w="10270" w:type="dxa"/>
            <w:tcBorders>
              <w:bottom w:val="inset" w:sz="6" w:space="0" w:color="ECE9D8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B16" w:rsidRDefault="00F33B16" w:rsidP="00507B22">
            <w:pPr>
              <w:widowControl/>
              <w:contextualSpacing/>
              <w:rPr>
                <w:rFonts w:cs="Arial"/>
                <w:szCs w:val="22"/>
              </w:rPr>
            </w:pPr>
          </w:p>
          <w:p w:rsidR="00F33B16" w:rsidRPr="001747DF" w:rsidRDefault="00F33B16" w:rsidP="00507B22">
            <w:pPr>
              <w:widowControl/>
              <w:contextualSpacing/>
              <w:rPr>
                <w:rFonts w:cs="Arial"/>
                <w:szCs w:val="22"/>
              </w:rPr>
            </w:pPr>
          </w:p>
        </w:tc>
      </w:tr>
      <w:tr w:rsidR="00F33B16" w:rsidRPr="009B450D" w:rsidTr="00484B2B">
        <w:tc>
          <w:tcPr>
            <w:tcW w:w="1027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B16" w:rsidRDefault="00F33B16" w:rsidP="00AD070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PREVENTION PLAN:</w:t>
            </w:r>
          </w:p>
          <w:p w:rsidR="00F33B16" w:rsidRDefault="00F33B16" w:rsidP="00F33B16">
            <w:pPr>
              <w:pStyle w:val="TableText"/>
              <w:numPr>
                <w:ilvl w:val="0"/>
                <w:numId w:val="20"/>
              </w:numPr>
              <w:spacing w:before="40" w:after="40"/>
              <w:rPr>
                <w:rFonts w:cs="Arial"/>
                <w:b/>
                <w:spacing w:val="0"/>
                <w:sz w:val="20"/>
                <w:szCs w:val="22"/>
              </w:rPr>
            </w:pPr>
            <w:r>
              <w:rPr>
                <w:rFonts w:cs="Arial"/>
                <w:b/>
                <w:spacing w:val="0"/>
                <w:sz w:val="20"/>
                <w:szCs w:val="22"/>
              </w:rPr>
              <w:t>Please include any changes</w:t>
            </w:r>
          </w:p>
          <w:p w:rsidR="00F33B16" w:rsidRDefault="00F33B16" w:rsidP="00F33B16">
            <w:pPr>
              <w:pStyle w:val="TableText"/>
              <w:numPr>
                <w:ilvl w:val="0"/>
                <w:numId w:val="20"/>
              </w:numPr>
              <w:spacing w:before="40" w:after="40"/>
              <w:rPr>
                <w:rFonts w:cs="Arial"/>
                <w:b/>
                <w:spacing w:val="0"/>
                <w:sz w:val="20"/>
                <w:szCs w:val="22"/>
              </w:rPr>
            </w:pPr>
            <w:r>
              <w:rPr>
                <w:rFonts w:cs="Arial"/>
                <w:b/>
                <w:spacing w:val="0"/>
                <w:sz w:val="20"/>
                <w:szCs w:val="22"/>
              </w:rPr>
              <w:t>Follow up appointments</w:t>
            </w:r>
          </w:p>
          <w:p w:rsidR="00F33B16" w:rsidRDefault="00F33B16" w:rsidP="00F33B16">
            <w:pPr>
              <w:pStyle w:val="TableText"/>
              <w:numPr>
                <w:ilvl w:val="0"/>
                <w:numId w:val="20"/>
              </w:numPr>
              <w:spacing w:before="40" w:after="40"/>
              <w:rPr>
                <w:rFonts w:cs="Arial"/>
                <w:b/>
                <w:spacing w:val="0"/>
                <w:sz w:val="20"/>
                <w:szCs w:val="22"/>
              </w:rPr>
            </w:pPr>
            <w:r>
              <w:rPr>
                <w:rFonts w:cs="Arial"/>
                <w:b/>
                <w:spacing w:val="0"/>
                <w:sz w:val="20"/>
                <w:szCs w:val="22"/>
              </w:rPr>
              <w:t xml:space="preserve">Continuing needs of the individual </w:t>
            </w:r>
          </w:p>
          <w:p w:rsidR="00F33B16" w:rsidRPr="00F33B16" w:rsidRDefault="00F33B16" w:rsidP="00F33B16">
            <w:pPr>
              <w:pStyle w:val="TableText"/>
              <w:numPr>
                <w:ilvl w:val="0"/>
                <w:numId w:val="20"/>
              </w:numPr>
              <w:spacing w:before="40" w:after="40"/>
              <w:rPr>
                <w:rFonts w:cs="Arial"/>
                <w:b/>
                <w:spacing w:val="0"/>
                <w:sz w:val="20"/>
                <w:szCs w:val="22"/>
              </w:rPr>
            </w:pPr>
            <w:r>
              <w:rPr>
                <w:rFonts w:cs="Arial"/>
                <w:b/>
                <w:spacing w:val="0"/>
                <w:sz w:val="20"/>
                <w:szCs w:val="22"/>
              </w:rPr>
              <w:t>Person responsible for each</w:t>
            </w:r>
          </w:p>
        </w:tc>
      </w:tr>
      <w:tr w:rsidR="00F33B16" w:rsidRPr="009B450D" w:rsidTr="00484B2B">
        <w:trPr>
          <w:trHeight w:val="1090"/>
        </w:trPr>
        <w:tc>
          <w:tcPr>
            <w:tcW w:w="10270" w:type="dxa"/>
            <w:tcBorders>
              <w:bottom w:val="inset" w:sz="6" w:space="0" w:color="ECE9D8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B16" w:rsidRDefault="00F33B16" w:rsidP="00B2188B">
            <w:pPr>
              <w:pStyle w:val="TableText"/>
              <w:spacing w:before="40" w:after="40"/>
              <w:ind w:left="0"/>
              <w:rPr>
                <w:rFonts w:cs="Arial"/>
                <w:spacing w:val="0"/>
                <w:sz w:val="20"/>
                <w:szCs w:val="22"/>
              </w:rPr>
            </w:pPr>
          </w:p>
          <w:p w:rsidR="00F33B16" w:rsidRDefault="00F33B16" w:rsidP="00B2188B">
            <w:pPr>
              <w:pStyle w:val="TableText"/>
              <w:spacing w:before="40" w:after="40"/>
              <w:ind w:left="0"/>
              <w:rPr>
                <w:rFonts w:cs="Arial"/>
                <w:spacing w:val="0"/>
                <w:sz w:val="20"/>
                <w:szCs w:val="22"/>
              </w:rPr>
            </w:pPr>
          </w:p>
          <w:p w:rsidR="00F33B16" w:rsidRDefault="00F33B16" w:rsidP="00B2188B">
            <w:pPr>
              <w:pStyle w:val="TableText"/>
              <w:spacing w:before="40" w:after="40"/>
              <w:ind w:left="0"/>
              <w:rPr>
                <w:rFonts w:cs="Arial"/>
                <w:spacing w:val="0"/>
                <w:sz w:val="20"/>
                <w:szCs w:val="22"/>
              </w:rPr>
            </w:pPr>
          </w:p>
          <w:p w:rsidR="00F33B16" w:rsidRDefault="00F33B16" w:rsidP="00B2188B">
            <w:pPr>
              <w:pStyle w:val="TableText"/>
              <w:spacing w:before="40" w:after="40"/>
              <w:ind w:left="0"/>
              <w:rPr>
                <w:rFonts w:cs="Arial"/>
                <w:spacing w:val="0"/>
                <w:sz w:val="20"/>
                <w:szCs w:val="22"/>
              </w:rPr>
            </w:pPr>
          </w:p>
          <w:p w:rsidR="00F33B16" w:rsidRDefault="00F33B16" w:rsidP="00B2188B">
            <w:pPr>
              <w:pStyle w:val="TableText"/>
              <w:spacing w:before="40" w:after="40"/>
              <w:ind w:left="0"/>
              <w:rPr>
                <w:rFonts w:cs="Arial"/>
                <w:spacing w:val="0"/>
                <w:sz w:val="20"/>
                <w:szCs w:val="22"/>
              </w:rPr>
            </w:pPr>
          </w:p>
          <w:p w:rsidR="00F33B16" w:rsidRPr="001747DF" w:rsidRDefault="00F33B16" w:rsidP="008216CF">
            <w:pPr>
              <w:pStyle w:val="TableText"/>
              <w:spacing w:before="40" w:after="40"/>
              <w:ind w:left="0"/>
              <w:rPr>
                <w:rFonts w:cs="Arial"/>
                <w:spacing w:val="0"/>
                <w:sz w:val="20"/>
                <w:szCs w:val="22"/>
              </w:rPr>
            </w:pPr>
          </w:p>
        </w:tc>
      </w:tr>
      <w:tr w:rsidR="00F33B16" w:rsidRPr="009B450D" w:rsidTr="00484B2B">
        <w:tc>
          <w:tcPr>
            <w:tcW w:w="1027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33B16" w:rsidRPr="001747DF" w:rsidRDefault="00F33B16" w:rsidP="00A20652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NOTES:</w:t>
            </w:r>
          </w:p>
        </w:tc>
      </w:tr>
      <w:tr w:rsidR="00F33B16" w:rsidRPr="001747DF" w:rsidTr="00484B2B">
        <w:tblPrEx>
          <w:tblLook w:val="04A0" w:firstRow="1" w:lastRow="0" w:firstColumn="1" w:lastColumn="0" w:noHBand="0" w:noVBand="1"/>
        </w:tblPrEx>
        <w:tc>
          <w:tcPr>
            <w:tcW w:w="10270" w:type="dxa"/>
          </w:tcPr>
          <w:p w:rsidR="00F33B16" w:rsidRPr="00E1448D" w:rsidRDefault="00F33B16" w:rsidP="00B96C4B">
            <w:pPr>
              <w:tabs>
                <w:tab w:val="left" w:pos="6120"/>
              </w:tabs>
              <w:rPr>
                <w:rFonts w:ascii="Arial" w:hAnsi="Arial" w:cs="Arial"/>
              </w:rPr>
            </w:pPr>
          </w:p>
          <w:p w:rsidR="00F33B16" w:rsidRPr="00E1448D" w:rsidRDefault="00F33B16" w:rsidP="004923D1">
            <w:pPr>
              <w:tabs>
                <w:tab w:val="left" w:pos="6120"/>
              </w:tabs>
              <w:jc w:val="right"/>
              <w:rPr>
                <w:rFonts w:ascii="Arial" w:hAnsi="Arial" w:cs="Arial"/>
              </w:rPr>
            </w:pPr>
            <w:r w:rsidRPr="00B2188B">
              <w:rPr>
                <w:rFonts w:ascii="Arial" w:hAnsi="Arial" w:cs="Arial"/>
                <w:sz w:val="16"/>
              </w:rPr>
              <w:t xml:space="preserve">Unscheduled Hospitalization Form </w:t>
            </w:r>
            <w:r w:rsidR="00F776AA">
              <w:rPr>
                <w:rFonts w:ascii="Arial" w:hAnsi="Arial" w:cs="Arial"/>
                <w:sz w:val="16"/>
              </w:rPr>
              <w:t>3-9</w:t>
            </w:r>
            <w:r>
              <w:rPr>
                <w:rFonts w:ascii="Arial" w:hAnsi="Arial" w:cs="Arial"/>
                <w:sz w:val="16"/>
              </w:rPr>
              <w:t>-14</w:t>
            </w:r>
          </w:p>
        </w:tc>
      </w:tr>
    </w:tbl>
    <w:p w:rsidR="00EE1F50" w:rsidRPr="00ED029C" w:rsidRDefault="00EE1F50" w:rsidP="001D16B4">
      <w:pPr>
        <w:pStyle w:val="BodyText"/>
        <w:spacing w:before="240"/>
        <w:ind w:left="0"/>
        <w:rPr>
          <w:rFonts w:cs="Arial"/>
        </w:rPr>
      </w:pPr>
    </w:p>
    <w:sectPr w:rsidR="00EE1F50" w:rsidRPr="00ED029C" w:rsidSect="0022105B">
      <w:headerReference w:type="default" r:id="rId7"/>
      <w:footerReference w:type="default" r:id="rId8"/>
      <w:footerReference w:type="first" r:id="rId9"/>
      <w:pgSz w:w="12240" w:h="15840" w:code="1"/>
      <w:pgMar w:top="720" w:right="720" w:bottom="720" w:left="72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B07" w:rsidRDefault="00BE6B07">
      <w:r>
        <w:separator/>
      </w:r>
    </w:p>
  </w:endnote>
  <w:endnote w:type="continuationSeparator" w:id="0">
    <w:p w:rsidR="00BE6B07" w:rsidRDefault="00BE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422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3762" w:rsidRDefault="000137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A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3762" w:rsidRPr="00EA192A" w:rsidRDefault="00013762" w:rsidP="00E479D2">
    <w:pPr>
      <w:pStyle w:val="Footer"/>
      <w:pBdr>
        <w:top w:val="single" w:sz="4" w:space="1" w:color="auto"/>
      </w:pBdr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3543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3762" w:rsidRDefault="000137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A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3762" w:rsidRDefault="00013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B07" w:rsidRDefault="00BE6B07">
      <w:r>
        <w:separator/>
      </w:r>
    </w:p>
  </w:footnote>
  <w:footnote w:type="continuationSeparator" w:id="0">
    <w:p w:rsidR="00BE6B07" w:rsidRDefault="00BE6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762" w:rsidRDefault="00013762">
    <w:pPr>
      <w:pStyle w:val="Header"/>
    </w:pPr>
  </w:p>
  <w:p w:rsidR="00013762" w:rsidRPr="00EE1F50" w:rsidRDefault="00013762" w:rsidP="00EE1F50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3F5"/>
    <w:multiLevelType w:val="hybridMultilevel"/>
    <w:tmpl w:val="9606F424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B6D51"/>
    <w:multiLevelType w:val="hybridMultilevel"/>
    <w:tmpl w:val="0CB03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65D4E">
      <w:start w:val="1"/>
      <w:numFmt w:val="bullet"/>
      <w:lvlText w:val=""/>
      <w:lvlJc w:val="left"/>
      <w:pPr>
        <w:tabs>
          <w:tab w:val="num" w:pos="1440"/>
        </w:tabs>
        <w:ind w:left="1296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D02AC"/>
    <w:multiLevelType w:val="hybridMultilevel"/>
    <w:tmpl w:val="5C327404"/>
    <w:lvl w:ilvl="0" w:tplc="B554EC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B6D5A"/>
    <w:multiLevelType w:val="hybridMultilevel"/>
    <w:tmpl w:val="CAF6D4AC"/>
    <w:lvl w:ilvl="0" w:tplc="04090001">
      <w:start w:val="1"/>
      <w:numFmt w:val="bullet"/>
      <w:lvlText w:val=""/>
      <w:lvlJc w:val="left"/>
      <w:pPr>
        <w:tabs>
          <w:tab w:val="num" w:pos="374"/>
        </w:tabs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4" w15:restartNumberingAfterBreak="0">
    <w:nsid w:val="18B5142F"/>
    <w:multiLevelType w:val="hybridMultilevel"/>
    <w:tmpl w:val="E2BE1848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FE7EDD"/>
    <w:multiLevelType w:val="hybridMultilevel"/>
    <w:tmpl w:val="67F81FBE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6" w15:restartNumberingAfterBreak="0">
    <w:nsid w:val="1F472537"/>
    <w:multiLevelType w:val="hybridMultilevel"/>
    <w:tmpl w:val="DF90428A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7" w15:restartNumberingAfterBreak="0">
    <w:nsid w:val="277E4F48"/>
    <w:multiLevelType w:val="hybridMultilevel"/>
    <w:tmpl w:val="8018B1E8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8" w15:restartNumberingAfterBreak="0">
    <w:nsid w:val="2B772CA4"/>
    <w:multiLevelType w:val="hybridMultilevel"/>
    <w:tmpl w:val="986E2ECC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9" w15:restartNumberingAfterBreak="0">
    <w:nsid w:val="37BC6756"/>
    <w:multiLevelType w:val="hybridMultilevel"/>
    <w:tmpl w:val="2772A6C8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14DD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5823719"/>
    <w:multiLevelType w:val="hybridMultilevel"/>
    <w:tmpl w:val="E9D06FE6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71B0160"/>
    <w:multiLevelType w:val="hybridMultilevel"/>
    <w:tmpl w:val="D234C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66566"/>
    <w:multiLevelType w:val="hybridMultilevel"/>
    <w:tmpl w:val="EB1E69B6"/>
    <w:lvl w:ilvl="0" w:tplc="B554EC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033341"/>
    <w:multiLevelType w:val="hybridMultilevel"/>
    <w:tmpl w:val="E9A62586"/>
    <w:lvl w:ilvl="0" w:tplc="B554EC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2F7D6B"/>
    <w:multiLevelType w:val="hybridMultilevel"/>
    <w:tmpl w:val="68D669A2"/>
    <w:lvl w:ilvl="0" w:tplc="B554EC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9C4AA3"/>
    <w:multiLevelType w:val="hybridMultilevel"/>
    <w:tmpl w:val="4C5248D0"/>
    <w:lvl w:ilvl="0" w:tplc="B554EC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AE9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ACC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F45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C3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6EB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ED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40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CA6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76B419E"/>
    <w:multiLevelType w:val="hybridMultilevel"/>
    <w:tmpl w:val="376A4010"/>
    <w:lvl w:ilvl="0" w:tplc="CF765D4E">
      <w:start w:val="1"/>
      <w:numFmt w:val="bullet"/>
      <w:lvlText w:val=""/>
      <w:lvlJc w:val="left"/>
      <w:pPr>
        <w:tabs>
          <w:tab w:val="num" w:pos="792"/>
        </w:tabs>
        <w:ind w:left="648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738E7282"/>
    <w:multiLevelType w:val="hybridMultilevel"/>
    <w:tmpl w:val="76B8FE36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B4C73A1"/>
    <w:multiLevelType w:val="hybridMultilevel"/>
    <w:tmpl w:val="52108A9E"/>
    <w:lvl w:ilvl="0" w:tplc="04090001">
      <w:start w:val="1"/>
      <w:numFmt w:val="bullet"/>
      <w:lvlText w:val=""/>
      <w:lvlJc w:val="left"/>
      <w:pPr>
        <w:tabs>
          <w:tab w:val="num" w:pos="374"/>
        </w:tabs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0"/>
  </w:num>
  <w:num w:numId="5">
    <w:abstractNumId w:val="17"/>
  </w:num>
  <w:num w:numId="6">
    <w:abstractNumId w:val="5"/>
  </w:num>
  <w:num w:numId="7">
    <w:abstractNumId w:val="6"/>
  </w:num>
  <w:num w:numId="8">
    <w:abstractNumId w:val="4"/>
  </w:num>
  <w:num w:numId="9">
    <w:abstractNumId w:val="18"/>
  </w:num>
  <w:num w:numId="10">
    <w:abstractNumId w:val="0"/>
  </w:num>
  <w:num w:numId="11">
    <w:abstractNumId w:val="11"/>
  </w:num>
  <w:num w:numId="12">
    <w:abstractNumId w:val="8"/>
  </w:num>
  <w:num w:numId="13">
    <w:abstractNumId w:val="19"/>
  </w:num>
  <w:num w:numId="14">
    <w:abstractNumId w:val="3"/>
  </w:num>
  <w:num w:numId="15">
    <w:abstractNumId w:val="13"/>
  </w:num>
  <w:num w:numId="16">
    <w:abstractNumId w:val="2"/>
  </w:num>
  <w:num w:numId="17">
    <w:abstractNumId w:val="16"/>
  </w:num>
  <w:num w:numId="18">
    <w:abstractNumId w:val="15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2C"/>
    <w:rsid w:val="00013762"/>
    <w:rsid w:val="00020F7D"/>
    <w:rsid w:val="000300CD"/>
    <w:rsid w:val="00040BA0"/>
    <w:rsid w:val="000617A0"/>
    <w:rsid w:val="000624AC"/>
    <w:rsid w:val="0006615A"/>
    <w:rsid w:val="000A2AA4"/>
    <w:rsid w:val="000C2B4E"/>
    <w:rsid w:val="000D6360"/>
    <w:rsid w:val="000F3667"/>
    <w:rsid w:val="0010326A"/>
    <w:rsid w:val="001747DF"/>
    <w:rsid w:val="00174F97"/>
    <w:rsid w:val="001855F0"/>
    <w:rsid w:val="001A2B7F"/>
    <w:rsid w:val="001B0B33"/>
    <w:rsid w:val="001C2EB5"/>
    <w:rsid w:val="001D16B4"/>
    <w:rsid w:val="002101FE"/>
    <w:rsid w:val="0022105B"/>
    <w:rsid w:val="0028084E"/>
    <w:rsid w:val="002841B5"/>
    <w:rsid w:val="002904E1"/>
    <w:rsid w:val="00290628"/>
    <w:rsid w:val="002961D9"/>
    <w:rsid w:val="002B0277"/>
    <w:rsid w:val="002B0E41"/>
    <w:rsid w:val="002B4472"/>
    <w:rsid w:val="0031227A"/>
    <w:rsid w:val="003215AD"/>
    <w:rsid w:val="00322726"/>
    <w:rsid w:val="0032306A"/>
    <w:rsid w:val="00334535"/>
    <w:rsid w:val="003472B0"/>
    <w:rsid w:val="00351A1E"/>
    <w:rsid w:val="00355084"/>
    <w:rsid w:val="00356540"/>
    <w:rsid w:val="00373129"/>
    <w:rsid w:val="00374A97"/>
    <w:rsid w:val="003A7E7B"/>
    <w:rsid w:val="003B4805"/>
    <w:rsid w:val="003F4F5C"/>
    <w:rsid w:val="004322F8"/>
    <w:rsid w:val="00445A6D"/>
    <w:rsid w:val="00462A0C"/>
    <w:rsid w:val="00484B2B"/>
    <w:rsid w:val="0048686C"/>
    <w:rsid w:val="004923D1"/>
    <w:rsid w:val="00507000"/>
    <w:rsid w:val="00507B22"/>
    <w:rsid w:val="00535D6C"/>
    <w:rsid w:val="00573B0F"/>
    <w:rsid w:val="00590EF3"/>
    <w:rsid w:val="005A5954"/>
    <w:rsid w:val="005A76CB"/>
    <w:rsid w:val="005C406F"/>
    <w:rsid w:val="005E19D9"/>
    <w:rsid w:val="005E517B"/>
    <w:rsid w:val="0060359A"/>
    <w:rsid w:val="00615541"/>
    <w:rsid w:val="006644F2"/>
    <w:rsid w:val="00666098"/>
    <w:rsid w:val="0067001E"/>
    <w:rsid w:val="00677A7A"/>
    <w:rsid w:val="006D297B"/>
    <w:rsid w:val="006D4D6B"/>
    <w:rsid w:val="00744E1A"/>
    <w:rsid w:val="0076441F"/>
    <w:rsid w:val="007921AD"/>
    <w:rsid w:val="007926AF"/>
    <w:rsid w:val="00792CB2"/>
    <w:rsid w:val="007A5330"/>
    <w:rsid w:val="007B3E74"/>
    <w:rsid w:val="007B4495"/>
    <w:rsid w:val="007E3484"/>
    <w:rsid w:val="008216CF"/>
    <w:rsid w:val="00830B04"/>
    <w:rsid w:val="0083178A"/>
    <w:rsid w:val="0084052C"/>
    <w:rsid w:val="00853DEC"/>
    <w:rsid w:val="00885EF8"/>
    <w:rsid w:val="008D0231"/>
    <w:rsid w:val="008D6A6B"/>
    <w:rsid w:val="008E04C1"/>
    <w:rsid w:val="008F0C3C"/>
    <w:rsid w:val="0092239B"/>
    <w:rsid w:val="00931E02"/>
    <w:rsid w:val="00940994"/>
    <w:rsid w:val="00942768"/>
    <w:rsid w:val="00953173"/>
    <w:rsid w:val="00955870"/>
    <w:rsid w:val="009569B0"/>
    <w:rsid w:val="00966167"/>
    <w:rsid w:val="009B0EAE"/>
    <w:rsid w:val="009B450D"/>
    <w:rsid w:val="009E7948"/>
    <w:rsid w:val="00A059A7"/>
    <w:rsid w:val="00A12C9E"/>
    <w:rsid w:val="00A20652"/>
    <w:rsid w:val="00A41B4A"/>
    <w:rsid w:val="00A54CBD"/>
    <w:rsid w:val="00AB0D11"/>
    <w:rsid w:val="00AB1313"/>
    <w:rsid w:val="00AC332F"/>
    <w:rsid w:val="00AD0702"/>
    <w:rsid w:val="00AE15FC"/>
    <w:rsid w:val="00AE6035"/>
    <w:rsid w:val="00B01723"/>
    <w:rsid w:val="00B02807"/>
    <w:rsid w:val="00B13345"/>
    <w:rsid w:val="00B2188B"/>
    <w:rsid w:val="00B479F6"/>
    <w:rsid w:val="00B70793"/>
    <w:rsid w:val="00B77BDD"/>
    <w:rsid w:val="00B96C4B"/>
    <w:rsid w:val="00BC4577"/>
    <w:rsid w:val="00BE1B5F"/>
    <w:rsid w:val="00BE6B07"/>
    <w:rsid w:val="00C06E2A"/>
    <w:rsid w:val="00C32130"/>
    <w:rsid w:val="00C6012D"/>
    <w:rsid w:val="00CA29DD"/>
    <w:rsid w:val="00CA30CF"/>
    <w:rsid w:val="00CA6252"/>
    <w:rsid w:val="00CE2F38"/>
    <w:rsid w:val="00CE4760"/>
    <w:rsid w:val="00D03DF3"/>
    <w:rsid w:val="00D777F1"/>
    <w:rsid w:val="00DA6D70"/>
    <w:rsid w:val="00DD1023"/>
    <w:rsid w:val="00DD408D"/>
    <w:rsid w:val="00DE29F6"/>
    <w:rsid w:val="00E1448D"/>
    <w:rsid w:val="00E15AB0"/>
    <w:rsid w:val="00E479D2"/>
    <w:rsid w:val="00E52BE0"/>
    <w:rsid w:val="00E73DD2"/>
    <w:rsid w:val="00E84B97"/>
    <w:rsid w:val="00E92048"/>
    <w:rsid w:val="00EA192A"/>
    <w:rsid w:val="00EB5B56"/>
    <w:rsid w:val="00EB6A37"/>
    <w:rsid w:val="00ED029C"/>
    <w:rsid w:val="00EE174B"/>
    <w:rsid w:val="00EE1F50"/>
    <w:rsid w:val="00EE208D"/>
    <w:rsid w:val="00EE6E5D"/>
    <w:rsid w:val="00EF21C3"/>
    <w:rsid w:val="00F20A72"/>
    <w:rsid w:val="00F33B16"/>
    <w:rsid w:val="00F375B5"/>
    <w:rsid w:val="00F72E4B"/>
    <w:rsid w:val="00F776AA"/>
    <w:rsid w:val="00F8548E"/>
    <w:rsid w:val="00F901D3"/>
    <w:rsid w:val="00FD216D"/>
    <w:rsid w:val="00FD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B8F1E45-2489-4FD3-92AC-29ED9655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F50"/>
    <w:pPr>
      <w:widowControl w:val="0"/>
    </w:pPr>
  </w:style>
  <w:style w:type="paragraph" w:styleId="Heading1">
    <w:name w:val="heading 1"/>
    <w:basedOn w:val="Normal"/>
    <w:next w:val="Normal"/>
    <w:qFormat/>
    <w:rsid w:val="00EE1F50"/>
    <w:pPr>
      <w:keepNext/>
      <w:spacing w:before="240" w:after="6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Label">
    <w:name w:val="FieldLabel"/>
    <w:basedOn w:val="Normal"/>
    <w:rsid w:val="00EE1F50"/>
    <w:pPr>
      <w:spacing w:before="20" w:after="60"/>
    </w:pPr>
  </w:style>
  <w:style w:type="paragraph" w:customStyle="1" w:styleId="FieldText">
    <w:name w:val="FieldText"/>
    <w:basedOn w:val="Normal"/>
    <w:rsid w:val="00EE1F50"/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EE1F50"/>
    <w:pPr>
      <w:tabs>
        <w:tab w:val="center" w:pos="4153"/>
        <w:tab w:val="right" w:pos="8306"/>
      </w:tabs>
    </w:pPr>
  </w:style>
  <w:style w:type="paragraph" w:styleId="TOC2">
    <w:name w:val="toc 2"/>
    <w:basedOn w:val="Normal"/>
    <w:next w:val="Normal"/>
    <w:semiHidden/>
    <w:rsid w:val="00EE1F50"/>
    <w:pPr>
      <w:tabs>
        <w:tab w:val="right" w:leader="dot" w:pos="9071"/>
      </w:tabs>
    </w:pPr>
    <w:rPr>
      <w:smallCaps/>
    </w:rPr>
  </w:style>
  <w:style w:type="paragraph" w:styleId="Footer">
    <w:name w:val="footer"/>
    <w:basedOn w:val="Normal"/>
    <w:link w:val="FooterChar"/>
    <w:uiPriority w:val="99"/>
    <w:rsid w:val="00EE1F50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5E19D9"/>
    <w:rPr>
      <w:sz w:val="16"/>
      <w:szCs w:val="16"/>
    </w:rPr>
  </w:style>
  <w:style w:type="paragraph" w:styleId="CommentText">
    <w:name w:val="annotation text"/>
    <w:basedOn w:val="Normal"/>
    <w:semiHidden/>
    <w:rsid w:val="005E19D9"/>
  </w:style>
  <w:style w:type="paragraph" w:styleId="CommentSubject">
    <w:name w:val="annotation subject"/>
    <w:basedOn w:val="CommentText"/>
    <w:next w:val="CommentText"/>
    <w:semiHidden/>
    <w:rsid w:val="005E19D9"/>
    <w:rPr>
      <w:b/>
      <w:bCs/>
    </w:rPr>
  </w:style>
  <w:style w:type="paragraph" w:styleId="BalloonText">
    <w:name w:val="Balloon Text"/>
    <w:basedOn w:val="Normal"/>
    <w:semiHidden/>
    <w:rsid w:val="005E19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00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92048"/>
    <w:pPr>
      <w:widowControl/>
      <w:spacing w:after="120" w:line="0" w:lineRule="atLeast"/>
      <w:ind w:left="360"/>
    </w:pPr>
    <w:rPr>
      <w:rFonts w:ascii="Arial" w:hAnsi="Arial"/>
      <w:spacing w:val="-5"/>
    </w:rPr>
  </w:style>
  <w:style w:type="paragraph" w:customStyle="1" w:styleId="TableText">
    <w:name w:val="Table Text"/>
    <w:basedOn w:val="Normal"/>
    <w:rsid w:val="009B450D"/>
    <w:pPr>
      <w:widowControl/>
      <w:ind w:left="14"/>
    </w:pPr>
    <w:rPr>
      <w:rFonts w:ascii="Arial" w:hAnsi="Arial"/>
      <w:spacing w:val="-5"/>
      <w:sz w:val="16"/>
    </w:rPr>
  </w:style>
  <w:style w:type="table" w:styleId="TableWeb2">
    <w:name w:val="Table Web 2"/>
    <w:basedOn w:val="TableNormal"/>
    <w:rsid w:val="009B450D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">
    <w:name w:val="Text"/>
    <w:basedOn w:val="Normal"/>
    <w:link w:val="TextChar"/>
    <w:rsid w:val="00C6012D"/>
    <w:pPr>
      <w:widowControl/>
    </w:pPr>
    <w:rPr>
      <w:rFonts w:ascii="Tahoma" w:eastAsia="Batang" w:hAnsi="Tahoma"/>
      <w:sz w:val="16"/>
      <w:szCs w:val="24"/>
      <w:lang w:eastAsia="ko-KR"/>
    </w:rPr>
  </w:style>
  <w:style w:type="character" w:customStyle="1" w:styleId="TextChar">
    <w:name w:val="Text Char"/>
    <w:basedOn w:val="DefaultParagraphFont"/>
    <w:link w:val="Text"/>
    <w:rsid w:val="00C6012D"/>
    <w:rPr>
      <w:rFonts w:ascii="Tahoma" w:eastAsia="Batang" w:hAnsi="Tahoma"/>
      <w:sz w:val="16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C6012D"/>
    <w:pPr>
      <w:widowControl/>
      <w:ind w:left="720"/>
      <w:contextualSpacing/>
    </w:pPr>
    <w:rPr>
      <w:rFonts w:ascii="Tahoma" w:eastAsia="Batang" w:hAnsi="Tahoma"/>
      <w:sz w:val="16"/>
      <w:szCs w:val="24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1C2EB5"/>
  </w:style>
  <w:style w:type="character" w:customStyle="1" w:styleId="FooterChar">
    <w:name w:val="Footer Char"/>
    <w:basedOn w:val="DefaultParagraphFont"/>
    <w:link w:val="Footer"/>
    <w:uiPriority w:val="99"/>
    <w:rsid w:val="001C2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ith.deal\AppData\Roaming\Microsoft\Templates\Project%20overview%20stat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overview statement.dot</Template>
  <TotalTime>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DODD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Deal, Edith</dc:creator>
  <cp:lastModifiedBy>Kris Dunlap</cp:lastModifiedBy>
  <cp:revision>2</cp:revision>
  <cp:lastPrinted>2014-03-11T12:48:00Z</cp:lastPrinted>
  <dcterms:created xsi:type="dcterms:W3CDTF">2018-08-20T14:30:00Z</dcterms:created>
  <dcterms:modified xsi:type="dcterms:W3CDTF">2018-08-20T14:30:00Z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TC011414131033</vt:lpwstr>
  </property>
</Properties>
</file>