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48" w:rsidRPr="007528C7" w:rsidRDefault="008D0231" w:rsidP="007528C7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8"/>
          <w:szCs w:val="40"/>
        </w:rPr>
      </w:pPr>
      <w:bookmarkStart w:id="0" w:name="_GoBack"/>
      <w:bookmarkEnd w:id="0"/>
      <w:r w:rsidRPr="007528C7">
        <w:rPr>
          <w:rFonts w:ascii="Arial" w:hAnsi="Arial" w:cs="Arial"/>
          <w:sz w:val="28"/>
          <w:szCs w:val="40"/>
        </w:rPr>
        <w:t>Law Enforcement (Charged, Incarcerated, Arrested)</w:t>
      </w:r>
      <w:r w:rsidR="0084052C" w:rsidRPr="007528C7">
        <w:rPr>
          <w:rFonts w:ascii="Arial" w:hAnsi="Arial" w:cs="Arial"/>
          <w:sz w:val="28"/>
          <w:szCs w:val="40"/>
        </w:rPr>
        <w:t xml:space="preserve"> Form</w:t>
      </w:r>
    </w:p>
    <w:p w:rsidR="007528C7" w:rsidRDefault="007528C7" w:rsidP="007528C7">
      <w:pPr>
        <w:rPr>
          <w:rFonts w:ascii="Arial" w:hAnsi="Arial" w:cs="Arial"/>
          <w:b/>
        </w:rPr>
      </w:pPr>
      <w:r w:rsidRPr="00B2188B">
        <w:rPr>
          <w:rFonts w:ascii="Arial" w:hAnsi="Arial" w:cs="Arial"/>
          <w:b/>
        </w:rPr>
        <w:t>Please complete this form and send electronically (via email when possible) to the County Board as directed.</w:t>
      </w:r>
    </w:p>
    <w:p w:rsidR="007528C7" w:rsidRPr="007528C7" w:rsidRDefault="007528C7" w:rsidP="007528C7">
      <w:pPr>
        <w:rPr>
          <w:rFonts w:ascii="Arial" w:hAnsi="Arial" w:cs="Arial"/>
          <w:b/>
        </w:rPr>
      </w:pPr>
    </w:p>
    <w:tbl>
      <w:tblPr>
        <w:tblStyle w:val="TableWeb2"/>
        <w:tblW w:w="10350" w:type="dxa"/>
        <w:tblInd w:w="287" w:type="dxa"/>
        <w:tblLook w:val="01E0" w:firstRow="1" w:lastRow="1" w:firstColumn="1" w:lastColumn="1" w:noHBand="0" w:noVBand="0"/>
      </w:tblPr>
      <w:tblGrid>
        <w:gridCol w:w="10350"/>
      </w:tblGrid>
      <w:tr w:rsidR="007528C7" w:rsidTr="00752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7528C7" w:rsidRDefault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INDIVIDUAL</w:t>
            </w:r>
            <w:r w:rsidR="002B7E69">
              <w:rPr>
                <w:rFonts w:ascii="Arial" w:hAnsi="Arial" w:cs="Arial"/>
                <w:b/>
              </w:rPr>
              <w:t>/MUI#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528C7" w:rsidTr="007528C7">
        <w:trPr>
          <w:trHeight w:val="444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8C7" w:rsidRDefault="00BC45D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7528C7" w:rsidRDefault="001806D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7528C7">
              <w:rPr>
                <w:rFonts w:ascii="Arial" w:hAnsi="Arial" w:cs="Arial"/>
                <w:b/>
              </w:rPr>
              <w:t xml:space="preserve">AND TITLE OF PERSON COMPLETING FORM: </w:t>
            </w: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8C7" w:rsidRDefault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7528C7" w:rsidRDefault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7528C7" w:rsidRDefault="001806D4" w:rsidP="001806D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 OF REPORTER/AGENCY:</w:t>
            </w:r>
          </w:p>
        </w:tc>
      </w:tr>
      <w:tr w:rsidR="007528C7" w:rsidTr="007528C7">
        <w:trPr>
          <w:trHeight w:val="624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8C7" w:rsidRDefault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7528C7" w:rsidRDefault="001806D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 OF CHARGE/ARREST/INCARCERATION:</w:t>
            </w: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8C7" w:rsidRDefault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7528C7" w:rsidRDefault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7528C7" w:rsidRDefault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7528C7" w:rsidRDefault="001806D4" w:rsidP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BB3320">
              <w:rPr>
                <w:rFonts w:ascii="Arial" w:hAnsi="Arial" w:cs="Arial"/>
                <w:b/>
              </w:rPr>
              <w:t>DESCRIBE ANY INJURIES TO INDIVIDUAL OR OTHERS:</w:t>
            </w: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8C7" w:rsidRDefault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7528C7" w:rsidRDefault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AA177C" w:rsidRDefault="00AA177C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AA177C" w:rsidRDefault="00AA177C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7528C7" w:rsidRDefault="001806D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LE</w:t>
            </w:r>
            <w:r w:rsidR="007528C7">
              <w:rPr>
                <w:rFonts w:ascii="Arial" w:hAnsi="Arial" w:cs="Arial"/>
                <w:b/>
              </w:rPr>
              <w:t>D TO CHARGE/ARREST OR INCARCERATION:</w:t>
            </w:r>
          </w:p>
          <w:p w:rsidR="007528C7" w:rsidRDefault="007528C7">
            <w:pPr>
              <w:tabs>
                <w:tab w:val="left" w:pos="6120"/>
              </w:tabs>
              <w:rPr>
                <w:rFonts w:ascii="Arial" w:eastAsiaTheme="minorEastAsia" w:hAnsi="Arial" w:cs="Arial"/>
                <w:b/>
              </w:rPr>
            </w:pPr>
            <w:r w:rsidRPr="007528C7">
              <w:rPr>
                <w:rFonts w:ascii="Arial" w:eastAsiaTheme="minorEastAsia" w:hAnsi="Arial" w:cs="Arial"/>
                <w:b/>
              </w:rPr>
              <w:t xml:space="preserve">Please provide as many details as possible and a timeline </w:t>
            </w:r>
            <w:r w:rsidR="009F3373">
              <w:rPr>
                <w:rFonts w:ascii="Arial" w:eastAsiaTheme="minorEastAsia" w:hAnsi="Arial" w:cs="Arial"/>
                <w:b/>
              </w:rPr>
              <w:t xml:space="preserve">of </w:t>
            </w:r>
            <w:r w:rsidRPr="007528C7">
              <w:rPr>
                <w:rFonts w:ascii="Arial" w:eastAsiaTheme="minorEastAsia" w:hAnsi="Arial" w:cs="Arial"/>
                <w:b/>
              </w:rPr>
              <w:t>events</w:t>
            </w:r>
          </w:p>
          <w:p w:rsidR="00AA177C" w:rsidRPr="007528C7" w:rsidRDefault="009F3373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If s</w:t>
            </w:r>
            <w:r w:rsidR="00AA177C">
              <w:rPr>
                <w:rFonts w:ascii="Arial" w:eastAsiaTheme="minorEastAsia" w:hAnsi="Arial" w:cs="Arial"/>
                <w:b/>
              </w:rPr>
              <w:t xml:space="preserve">taff called Police, please include information </w:t>
            </w: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8C7" w:rsidRDefault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7528C7" w:rsidRDefault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7528C7" w:rsidRDefault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301CFE" w:rsidTr="000A2D0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 w:rsidP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WAS </w:t>
            </w:r>
            <w:r w:rsidR="003B120D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IND</w:t>
            </w:r>
            <w:r w:rsidR="003B120D">
              <w:rPr>
                <w:rFonts w:ascii="Arial" w:hAnsi="Arial" w:cs="Arial"/>
                <w:b/>
              </w:rPr>
              <w:t xml:space="preserve">IVIDUAL REQUIRED TO HAVE SUPERVISION AT TIME OF ARREST?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301CFE" w:rsidRPr="007528C7" w:rsidRDefault="00301CFE" w:rsidP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describe how the supervision level was met or not </w:t>
            </w:r>
            <w:r w:rsidR="009F3373">
              <w:rPr>
                <w:rFonts w:ascii="Arial" w:hAnsi="Arial" w:cs="Arial"/>
                <w:b/>
              </w:rPr>
              <w:t>met?</w:t>
            </w:r>
          </w:p>
        </w:tc>
      </w:tr>
      <w:tr w:rsidR="00301CFE" w:rsidTr="000A2D0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Default="00301CFE" w:rsidP="000A2D0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  <w:p w:rsidR="00301CFE" w:rsidRDefault="00301CFE" w:rsidP="000A2D0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301CFE" w:rsidRDefault="00301CFE" w:rsidP="000A2D0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301CFE" w:rsidRDefault="00301CFE" w:rsidP="000A2D0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 w:rsidP="00E21BB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IMMEDIATION ACTIONS WERE TAKEN TO MEET INDIVIDUALS NEEDS WHILE INCARCERATED?</w:t>
            </w:r>
          </w:p>
          <w:p w:rsidR="00301CFE" w:rsidRDefault="00301CFE" w:rsidP="00AA177C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consider medication, communication, supervision, special diet, adaptive equipment</w:t>
            </w: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Default="00301CFE" w:rsidP="00E21BB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301CFE" w:rsidRDefault="00301CFE" w:rsidP="00E21BB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301CFE" w:rsidRDefault="00301CFE" w:rsidP="00E21BB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301CFE" w:rsidRDefault="00301CFE" w:rsidP="00E21BB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301CFE" w:rsidTr="007528C7">
        <w:trPr>
          <w:trHeight w:val="309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 w:rsidP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DISPOSITION OF CHARGE:</w:t>
            </w: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CONTACT INFORMATION</w:t>
            </w:r>
            <w:r w:rsidR="003B120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FOR ARRESTING OFFICER:</w:t>
            </w:r>
          </w:p>
        </w:tc>
      </w:tr>
      <w:tr w:rsidR="00301CFE" w:rsidTr="007528C7">
        <w:trPr>
          <w:trHeight w:val="75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Default="00301CFE">
            <w:pPr>
              <w:pStyle w:val="TableText"/>
              <w:spacing w:before="40" w:after="40"/>
              <w:ind w:left="0"/>
              <w:rPr>
                <w:rFonts w:cs="Arial"/>
                <w:b/>
                <w:spacing w:val="0"/>
                <w:sz w:val="20"/>
              </w:rPr>
            </w:pP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INCARCERATION LOCATION</w:t>
            </w:r>
          </w:p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include if individual is within the general population?</w:t>
            </w:r>
          </w:p>
        </w:tc>
      </w:tr>
      <w:tr w:rsidR="00301CFE" w:rsidTr="007528C7">
        <w:trPr>
          <w:trHeight w:val="109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Default="00301CFE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301CFE" w:rsidRDefault="00301CFE">
            <w:pPr>
              <w:autoSpaceDE w:val="0"/>
              <w:autoSpaceDN w:val="0"/>
              <w:adjustRightInd w:val="0"/>
              <w:ind w:left="360"/>
              <w:rPr>
                <w:rFonts w:cs="Arial"/>
                <w:b/>
                <w:szCs w:val="22"/>
              </w:rPr>
            </w:pP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PROBATION OR PAROLE OFFICER INFORMATION:</w:t>
            </w:r>
          </w:p>
        </w:tc>
      </w:tr>
      <w:tr w:rsidR="00301CFE" w:rsidTr="007528C7">
        <w:trPr>
          <w:trHeight w:val="109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Default="00301CFE">
            <w:pPr>
              <w:pStyle w:val="TableText"/>
              <w:spacing w:before="20" w:after="6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CAUSES AND CONTRIBUTING FACTORS:</w:t>
            </w:r>
          </w:p>
          <w:p w:rsidR="00301CFE" w:rsidRDefault="00301CFE" w:rsidP="00BD2A8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301CFE" w:rsidTr="00BD2A8E">
        <w:trPr>
          <w:trHeight w:val="867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Default="00301CFE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301CFE" w:rsidRDefault="00301CFE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301CFE" w:rsidRDefault="00301CFE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301CFE" w:rsidRDefault="00301CFE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PREVENTION PLAN FOR THIS LAW ENFORCEMENT:</w:t>
            </w:r>
          </w:p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BC45D8" w:rsidTr="007528C7">
        <w:trPr>
          <w:trHeight w:val="109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45D8" w:rsidRDefault="00BC45D8" w:rsidP="00BC45D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BC45D8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BC45D8" w:rsidRDefault="00BC45D8" w:rsidP="00F8582D">
            <w:pPr>
              <w:pStyle w:val="TableText"/>
              <w:spacing w:before="40" w:after="4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>ANY PREVIOUS LAW ENFORCEMENT HISOTRY? YES OR NO</w:t>
            </w:r>
          </w:p>
          <w:p w:rsidR="00BC45D8" w:rsidRDefault="00BC45D8" w:rsidP="00F8582D">
            <w:pPr>
              <w:pStyle w:val="TableText"/>
              <w:spacing w:before="40" w:after="4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 xml:space="preserve">If yes, please provide summary </w:t>
            </w:r>
          </w:p>
        </w:tc>
      </w:tr>
      <w:tr w:rsidR="00BC45D8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C45D8" w:rsidRDefault="00BC45D8" w:rsidP="00F8582D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BC45D8" w:rsidRDefault="00BC45D8" w:rsidP="00F8582D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BC45D8" w:rsidRDefault="00BC45D8" w:rsidP="00F8582D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BC45D8" w:rsidRDefault="00BC45D8" w:rsidP="00F8582D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BC45D8" w:rsidRDefault="00BC45D8" w:rsidP="00F8582D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BC45D8" w:rsidTr="00F8582D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BC45D8" w:rsidRDefault="00BC45D8" w:rsidP="00F8582D">
            <w:pPr>
              <w:pStyle w:val="TableText"/>
              <w:spacing w:before="40" w:after="4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 xml:space="preserve">Notes:  </w:t>
            </w:r>
          </w:p>
        </w:tc>
      </w:tr>
      <w:tr w:rsidR="00BC45D8" w:rsidTr="00F8582D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C45D8" w:rsidRDefault="00BC45D8" w:rsidP="00F8582D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BC45D8" w:rsidRDefault="00BC45D8" w:rsidP="00F8582D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</w:tbl>
    <w:p w:rsidR="007528C7" w:rsidRPr="00BC45D8" w:rsidRDefault="00BC45D8" w:rsidP="00AA177C">
      <w:pPr>
        <w:tabs>
          <w:tab w:val="left" w:pos="1980"/>
        </w:tabs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C45D8">
        <w:rPr>
          <w:rFonts w:ascii="Arial" w:hAnsi="Arial" w:cs="Arial"/>
          <w:sz w:val="18"/>
          <w:szCs w:val="22"/>
        </w:rPr>
        <w:t xml:space="preserve"> </w:t>
      </w:r>
      <w:r w:rsidR="001806D4">
        <w:rPr>
          <w:rFonts w:ascii="Arial" w:hAnsi="Arial" w:cs="Arial"/>
          <w:sz w:val="18"/>
          <w:szCs w:val="22"/>
        </w:rPr>
        <w:t>3-9</w:t>
      </w:r>
      <w:r w:rsidRPr="00BC45D8">
        <w:rPr>
          <w:rFonts w:ascii="Arial" w:hAnsi="Arial" w:cs="Arial"/>
          <w:sz w:val="18"/>
          <w:szCs w:val="22"/>
        </w:rPr>
        <w:t>-14</w:t>
      </w:r>
    </w:p>
    <w:sectPr w:rsidR="007528C7" w:rsidRPr="00BC45D8" w:rsidSect="0022105B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6C" w:rsidRDefault="00C4206C">
      <w:r>
        <w:separator/>
      </w:r>
    </w:p>
  </w:endnote>
  <w:endnote w:type="continuationSeparator" w:id="0">
    <w:p w:rsidR="00C4206C" w:rsidRDefault="00C4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2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31" w:rsidRDefault="008D02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31" w:rsidRPr="00EA192A" w:rsidRDefault="008D0231" w:rsidP="00E479D2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543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31" w:rsidRDefault="008D02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F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231" w:rsidRDefault="008D0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6C" w:rsidRDefault="00C4206C">
      <w:r>
        <w:separator/>
      </w:r>
    </w:p>
  </w:footnote>
  <w:footnote w:type="continuationSeparator" w:id="0">
    <w:p w:rsidR="00C4206C" w:rsidRDefault="00C4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31" w:rsidRDefault="008D0231">
    <w:pPr>
      <w:pStyle w:val="Header"/>
    </w:pPr>
  </w:p>
  <w:p w:rsidR="008D0231" w:rsidRPr="00EE1F50" w:rsidRDefault="008D0231" w:rsidP="00EE1F5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3F5"/>
    <w:multiLevelType w:val="hybridMultilevel"/>
    <w:tmpl w:val="9606F424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B6D51"/>
    <w:multiLevelType w:val="hybridMultilevel"/>
    <w:tmpl w:val="0CB03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4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D02AC"/>
    <w:multiLevelType w:val="hybridMultilevel"/>
    <w:tmpl w:val="5C327404"/>
    <w:lvl w:ilvl="0" w:tplc="B554EC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4">
    <w:nsid w:val="18B5142F"/>
    <w:multiLevelType w:val="hybridMultilevel"/>
    <w:tmpl w:val="E2BE1848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FE7EDD"/>
    <w:multiLevelType w:val="hybridMultilevel"/>
    <w:tmpl w:val="67F81FBE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>
    <w:nsid w:val="1F472537"/>
    <w:multiLevelType w:val="hybridMultilevel"/>
    <w:tmpl w:val="DF90428A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>
    <w:nsid w:val="2B772CA4"/>
    <w:multiLevelType w:val="hybridMultilevel"/>
    <w:tmpl w:val="986E2ECC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>
    <w:nsid w:val="37BC6756"/>
    <w:multiLevelType w:val="hybridMultilevel"/>
    <w:tmpl w:val="2772A6C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5823719"/>
    <w:multiLevelType w:val="hybridMultilevel"/>
    <w:tmpl w:val="E9D06FE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1B0160"/>
    <w:multiLevelType w:val="hybridMultilevel"/>
    <w:tmpl w:val="D23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66566"/>
    <w:multiLevelType w:val="hybridMultilevel"/>
    <w:tmpl w:val="EB1E69B6"/>
    <w:lvl w:ilvl="0" w:tplc="B554E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9C4AA3"/>
    <w:multiLevelType w:val="hybridMultilevel"/>
    <w:tmpl w:val="4C5248D0"/>
    <w:lvl w:ilvl="0" w:tplc="B554EC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E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C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4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C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B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E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6B419E"/>
    <w:multiLevelType w:val="hybridMultilevel"/>
    <w:tmpl w:val="376A4010"/>
    <w:lvl w:ilvl="0" w:tplc="CF765D4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>
    <w:nsid w:val="738E7282"/>
    <w:multiLevelType w:val="hybridMultilevel"/>
    <w:tmpl w:val="76B8FE3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6"/>
  </w:num>
  <w:num w:numId="8">
    <w:abstractNumId w:val="4"/>
  </w:num>
  <w:num w:numId="9">
    <w:abstractNumId w:val="15"/>
  </w:num>
  <w:num w:numId="10">
    <w:abstractNumId w:val="0"/>
  </w:num>
  <w:num w:numId="11">
    <w:abstractNumId w:val="10"/>
  </w:num>
  <w:num w:numId="12">
    <w:abstractNumId w:val="7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2C"/>
    <w:rsid w:val="00011025"/>
    <w:rsid w:val="00020F7D"/>
    <w:rsid w:val="000300CD"/>
    <w:rsid w:val="00040BA0"/>
    <w:rsid w:val="000617A0"/>
    <w:rsid w:val="000624AC"/>
    <w:rsid w:val="000C2B4E"/>
    <w:rsid w:val="000D6360"/>
    <w:rsid w:val="000F3667"/>
    <w:rsid w:val="0010326A"/>
    <w:rsid w:val="001747DF"/>
    <w:rsid w:val="001806D4"/>
    <w:rsid w:val="001A2B7F"/>
    <w:rsid w:val="001C2EB5"/>
    <w:rsid w:val="002101FE"/>
    <w:rsid w:val="0022105B"/>
    <w:rsid w:val="00271FB3"/>
    <w:rsid w:val="002904E1"/>
    <w:rsid w:val="00290628"/>
    <w:rsid w:val="002A3924"/>
    <w:rsid w:val="002B0277"/>
    <w:rsid w:val="002B0E41"/>
    <w:rsid w:val="002B7E69"/>
    <w:rsid w:val="00301CFE"/>
    <w:rsid w:val="0031227A"/>
    <w:rsid w:val="003215AD"/>
    <w:rsid w:val="0032306A"/>
    <w:rsid w:val="00334535"/>
    <w:rsid w:val="003472B0"/>
    <w:rsid w:val="00351A1E"/>
    <w:rsid w:val="00355084"/>
    <w:rsid w:val="00356540"/>
    <w:rsid w:val="00383328"/>
    <w:rsid w:val="003A7E7B"/>
    <w:rsid w:val="003B120D"/>
    <w:rsid w:val="003B4805"/>
    <w:rsid w:val="003F4F5C"/>
    <w:rsid w:val="004322F8"/>
    <w:rsid w:val="004448D3"/>
    <w:rsid w:val="00445A6D"/>
    <w:rsid w:val="00462A0C"/>
    <w:rsid w:val="00484B2B"/>
    <w:rsid w:val="0048686C"/>
    <w:rsid w:val="00535D6C"/>
    <w:rsid w:val="00573B0F"/>
    <w:rsid w:val="00590EF3"/>
    <w:rsid w:val="005A5954"/>
    <w:rsid w:val="005C406F"/>
    <w:rsid w:val="005E19D9"/>
    <w:rsid w:val="005E517B"/>
    <w:rsid w:val="0060359A"/>
    <w:rsid w:val="00615541"/>
    <w:rsid w:val="006644F2"/>
    <w:rsid w:val="00666098"/>
    <w:rsid w:val="00666C33"/>
    <w:rsid w:val="0067001E"/>
    <w:rsid w:val="006D297B"/>
    <w:rsid w:val="007528C7"/>
    <w:rsid w:val="0076441F"/>
    <w:rsid w:val="007921AD"/>
    <w:rsid w:val="007A5330"/>
    <w:rsid w:val="007B3E74"/>
    <w:rsid w:val="007B4495"/>
    <w:rsid w:val="007C22B1"/>
    <w:rsid w:val="007E3484"/>
    <w:rsid w:val="0080193A"/>
    <w:rsid w:val="00807EEB"/>
    <w:rsid w:val="00814F39"/>
    <w:rsid w:val="00830B04"/>
    <w:rsid w:val="0084052C"/>
    <w:rsid w:val="00853DEC"/>
    <w:rsid w:val="00885EF8"/>
    <w:rsid w:val="008D0231"/>
    <w:rsid w:val="008D6A6B"/>
    <w:rsid w:val="008F0C3C"/>
    <w:rsid w:val="00931E02"/>
    <w:rsid w:val="00940994"/>
    <w:rsid w:val="00953173"/>
    <w:rsid w:val="00955870"/>
    <w:rsid w:val="009569B0"/>
    <w:rsid w:val="00966167"/>
    <w:rsid w:val="009B0EAE"/>
    <w:rsid w:val="009B450D"/>
    <w:rsid w:val="009E7948"/>
    <w:rsid w:val="009F3373"/>
    <w:rsid w:val="009F36DC"/>
    <w:rsid w:val="00A12C9E"/>
    <w:rsid w:val="00A20652"/>
    <w:rsid w:val="00A41B4A"/>
    <w:rsid w:val="00A54CBD"/>
    <w:rsid w:val="00AA177C"/>
    <w:rsid w:val="00AB0D11"/>
    <w:rsid w:val="00AB1313"/>
    <w:rsid w:val="00AC332F"/>
    <w:rsid w:val="00AD0702"/>
    <w:rsid w:val="00AE6035"/>
    <w:rsid w:val="00B004F9"/>
    <w:rsid w:val="00B01723"/>
    <w:rsid w:val="00B02807"/>
    <w:rsid w:val="00B13345"/>
    <w:rsid w:val="00B479F6"/>
    <w:rsid w:val="00B70793"/>
    <w:rsid w:val="00B77BDD"/>
    <w:rsid w:val="00B96C4B"/>
    <w:rsid w:val="00BA25B3"/>
    <w:rsid w:val="00BC4577"/>
    <w:rsid w:val="00BC45D8"/>
    <w:rsid w:val="00BD2A8E"/>
    <w:rsid w:val="00BE1B5F"/>
    <w:rsid w:val="00C06E2A"/>
    <w:rsid w:val="00C32130"/>
    <w:rsid w:val="00C4206C"/>
    <w:rsid w:val="00C6012D"/>
    <w:rsid w:val="00CA29DD"/>
    <w:rsid w:val="00CA30CF"/>
    <w:rsid w:val="00CA6252"/>
    <w:rsid w:val="00CF3A49"/>
    <w:rsid w:val="00D03DF3"/>
    <w:rsid w:val="00DA6D70"/>
    <w:rsid w:val="00DC3D24"/>
    <w:rsid w:val="00DD1023"/>
    <w:rsid w:val="00DD408D"/>
    <w:rsid w:val="00DE29F6"/>
    <w:rsid w:val="00E1448D"/>
    <w:rsid w:val="00E15AB0"/>
    <w:rsid w:val="00E479D2"/>
    <w:rsid w:val="00E84B97"/>
    <w:rsid w:val="00E92048"/>
    <w:rsid w:val="00EA192A"/>
    <w:rsid w:val="00EB7290"/>
    <w:rsid w:val="00ED029C"/>
    <w:rsid w:val="00EE174B"/>
    <w:rsid w:val="00EE1F50"/>
    <w:rsid w:val="00EE208D"/>
    <w:rsid w:val="00EE6E5D"/>
    <w:rsid w:val="00EF21C3"/>
    <w:rsid w:val="00F20A72"/>
    <w:rsid w:val="00F375B5"/>
    <w:rsid w:val="00F72E4B"/>
    <w:rsid w:val="00F8548E"/>
    <w:rsid w:val="00F901D3"/>
    <w:rsid w:val="00FD216D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A8E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uiPriority w:val="99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rsid w:val="00C6012D"/>
    <w:pPr>
      <w:widowControl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C6012D"/>
    <w:rPr>
      <w:rFonts w:ascii="Tahoma" w:eastAsia="Batang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6012D"/>
    <w:pPr>
      <w:widowControl/>
      <w:ind w:left="720"/>
      <w:contextualSpacing/>
    </w:pPr>
    <w:rPr>
      <w:rFonts w:ascii="Tahoma" w:eastAsia="Batang" w:hAnsi="Tahoma"/>
      <w:sz w:val="16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C2EB5"/>
  </w:style>
  <w:style w:type="character" w:customStyle="1" w:styleId="FooterChar">
    <w:name w:val="Footer Char"/>
    <w:basedOn w:val="DefaultParagraphFont"/>
    <w:link w:val="Footer"/>
    <w:uiPriority w:val="99"/>
    <w:rsid w:val="001C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A8E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uiPriority w:val="99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rsid w:val="00C6012D"/>
    <w:pPr>
      <w:widowControl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C6012D"/>
    <w:rPr>
      <w:rFonts w:ascii="Tahoma" w:eastAsia="Batang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6012D"/>
    <w:pPr>
      <w:widowControl/>
      <w:ind w:left="720"/>
      <w:contextualSpacing/>
    </w:pPr>
    <w:rPr>
      <w:rFonts w:ascii="Tahoma" w:eastAsia="Batang" w:hAnsi="Tahoma"/>
      <w:sz w:val="16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C2EB5"/>
  </w:style>
  <w:style w:type="character" w:customStyle="1" w:styleId="FooterChar">
    <w:name w:val="Footer Char"/>
    <w:basedOn w:val="DefaultParagraphFont"/>
    <w:link w:val="Footer"/>
    <w:uiPriority w:val="99"/>
    <w:rsid w:val="001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h.deal\AppData\Roaming\Microsoft\Templates\Project%20overview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overview statement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Deal, Edith</dc:creator>
  <cp:lastModifiedBy>Beth Atherton</cp:lastModifiedBy>
  <cp:revision>2</cp:revision>
  <cp:lastPrinted>2014-03-11T12:48:00Z</cp:lastPrinted>
  <dcterms:created xsi:type="dcterms:W3CDTF">2014-09-25T16:20:00Z</dcterms:created>
  <dcterms:modified xsi:type="dcterms:W3CDTF">2014-09-25T16:20:00Z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TC011414131033</vt:lpwstr>
  </property>
</Properties>
</file>